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F236" w14:textId="6184A3E0" w:rsidR="000C4538" w:rsidRDefault="000D323C">
      <w:pPr>
        <w:rPr>
          <w:rFonts w:ascii="Bell MT" w:hAnsi="Bell MT" w:cs="Courier New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BAA36F" wp14:editId="48757B25">
            <wp:simplePos x="0" y="0"/>
            <wp:positionH relativeFrom="column">
              <wp:posOffset>-62865</wp:posOffset>
            </wp:positionH>
            <wp:positionV relativeFrom="paragraph">
              <wp:posOffset>154305</wp:posOffset>
            </wp:positionV>
            <wp:extent cx="438150" cy="657225"/>
            <wp:effectExtent l="0" t="0" r="0" b="0"/>
            <wp:wrapTight wrapText="bothSides">
              <wp:wrapPolygon edited="0">
                <wp:start x="0" y="0"/>
                <wp:lineTo x="0" y="21287"/>
                <wp:lineTo x="20661" y="21287"/>
                <wp:lineTo x="20661" y="0"/>
                <wp:lineTo x="0" y="0"/>
              </wp:wrapPolygon>
            </wp:wrapTight>
            <wp:docPr id="2" name="Picture 2" descr="grenass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renass.ps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5D6F3" w14:textId="63417725" w:rsidR="000D323C" w:rsidRDefault="000D323C" w:rsidP="000D323C">
      <w:pPr>
        <w:pStyle w:val="Header"/>
        <w:jc w:val="both"/>
        <w:rPr>
          <w:rFonts w:cs="Arial"/>
          <w:szCs w:val="22"/>
        </w:rPr>
      </w:pPr>
      <w:r>
        <w:rPr>
          <w:rFonts w:cs="Arial"/>
        </w:rPr>
        <w:t>ASSU LUGANO E DINTORNI</w:t>
      </w:r>
    </w:p>
    <w:p w14:paraId="2CC426D5" w14:textId="77777777" w:rsidR="000D323C" w:rsidRDefault="000D323C" w:rsidP="000D323C">
      <w:pPr>
        <w:pStyle w:val="Header"/>
        <w:jc w:val="both"/>
        <w:rPr>
          <w:rFonts w:cs="Arial"/>
        </w:rPr>
      </w:pPr>
      <w:r>
        <w:rPr>
          <w:rFonts w:cs="Arial"/>
        </w:rPr>
        <w:t xml:space="preserve">Via </w:t>
      </w:r>
      <w:proofErr w:type="spellStart"/>
      <w:r>
        <w:rPr>
          <w:rFonts w:cs="Arial"/>
        </w:rPr>
        <w:t>Quadrella</w:t>
      </w:r>
      <w:proofErr w:type="spellEnd"/>
      <w:r>
        <w:rPr>
          <w:rFonts w:cs="Arial"/>
        </w:rPr>
        <w:t xml:space="preserve"> 4, 6828 </w:t>
      </w:r>
      <w:proofErr w:type="spellStart"/>
      <w:r>
        <w:rPr>
          <w:rFonts w:cs="Arial"/>
        </w:rPr>
        <w:t>Manno</w:t>
      </w:r>
      <w:proofErr w:type="spellEnd"/>
    </w:p>
    <w:p w14:paraId="7C128B46" w14:textId="77777777" w:rsidR="000D323C" w:rsidRDefault="000D323C" w:rsidP="000D323C">
      <w:pPr>
        <w:pStyle w:val="Header"/>
        <w:jc w:val="both"/>
        <w:rPr>
          <w:rFonts w:cs="Arial"/>
        </w:rPr>
      </w:pPr>
      <w:r>
        <w:rPr>
          <w:rFonts w:cs="Arial"/>
        </w:rPr>
        <w:t>info@assulugano.ch</w:t>
      </w:r>
    </w:p>
    <w:p w14:paraId="6E75EAB9" w14:textId="77777777" w:rsidR="000D323C" w:rsidRDefault="000D323C" w:rsidP="000D323C">
      <w:pPr>
        <w:pStyle w:val="Header"/>
        <w:jc w:val="both"/>
        <w:rPr>
          <w:rFonts w:cs="Arial"/>
        </w:rPr>
      </w:pPr>
      <w:r>
        <w:rPr>
          <w:rFonts w:cs="Arial"/>
        </w:rPr>
        <w:t>www.assulugano.ch</w:t>
      </w:r>
    </w:p>
    <w:p w14:paraId="2F5E9B83" w14:textId="6923BA2C" w:rsidR="000D323C" w:rsidRDefault="000D323C">
      <w:pPr>
        <w:rPr>
          <w:rFonts w:ascii="Bell MT" w:hAnsi="Bell MT" w:cs="Courier New"/>
          <w:b/>
          <w:bCs/>
          <w:sz w:val="20"/>
          <w:szCs w:val="20"/>
        </w:rPr>
      </w:pPr>
    </w:p>
    <w:p w14:paraId="435407F7" w14:textId="77777777" w:rsidR="00EE53E2" w:rsidRDefault="00EE53E2" w:rsidP="00EE53E2">
      <w:pPr>
        <w:rPr>
          <w:rFonts w:ascii="Bell MT" w:hAnsi="Bell MT" w:cs="Courier New"/>
          <w:b/>
          <w:bCs/>
          <w:sz w:val="20"/>
          <w:szCs w:val="20"/>
        </w:rPr>
      </w:pPr>
    </w:p>
    <w:p w14:paraId="09C25C6F" w14:textId="77777777" w:rsidR="00EE53E2" w:rsidRDefault="00EE53E2" w:rsidP="00EE53E2">
      <w:pPr>
        <w:rPr>
          <w:rFonts w:ascii="Bell MT" w:hAnsi="Bell MT" w:cs="Courier Ne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53E2" w:rsidRPr="00EE53E2" w14:paraId="1D0B6F39" w14:textId="77777777" w:rsidTr="00EE53E2">
        <w:tc>
          <w:tcPr>
            <w:tcW w:w="9778" w:type="dxa"/>
            <w:shd w:val="clear" w:color="auto" w:fill="F2F2F2" w:themeFill="background1" w:themeFillShade="F2"/>
          </w:tcPr>
          <w:p w14:paraId="0060CFAA" w14:textId="77777777" w:rsidR="00EE53E2" w:rsidRPr="00EE53E2" w:rsidRDefault="00EE53E2" w:rsidP="00CB51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Modulo Adesione Gara Internazionale di Tiro -</w:t>
            </w:r>
            <w:r w:rsidR="00CB51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Bruchsal</w:t>
            </w:r>
          </w:p>
        </w:tc>
      </w:tr>
    </w:tbl>
    <w:p w14:paraId="5AB6959B" w14:textId="77777777" w:rsidR="00EE53E2" w:rsidRDefault="00EE53E2" w:rsidP="00EE53E2">
      <w:pPr>
        <w:rPr>
          <w:rFonts w:ascii="Arial Narrow" w:hAnsi="Arial Narrow" w:cs="Arial"/>
          <w:bCs/>
          <w:sz w:val="24"/>
          <w:szCs w:val="24"/>
        </w:rPr>
      </w:pPr>
    </w:p>
    <w:p w14:paraId="29963081" w14:textId="77777777" w:rsidR="00CB515D" w:rsidRPr="00CB515D" w:rsidRDefault="00CB515D" w:rsidP="00CB515D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B515D">
        <w:rPr>
          <w:rFonts w:ascii="Arial Narrow" w:hAnsi="Arial Narrow" w:cs="Arial"/>
          <w:b/>
          <w:bCs/>
          <w:sz w:val="24"/>
          <w:szCs w:val="24"/>
          <w:u w:val="single"/>
        </w:rPr>
        <w:t>dal 4 al 7 luglio</w:t>
      </w:r>
    </w:p>
    <w:p w14:paraId="01CF8C80" w14:textId="77777777" w:rsidR="00EE53E2" w:rsidRPr="00EE53E2" w:rsidRDefault="00EE53E2" w:rsidP="00EE53E2">
      <w:pPr>
        <w:rPr>
          <w:rFonts w:ascii="Arial Narrow" w:hAnsi="Arial Narrow" w:cs="Arial"/>
          <w:bCs/>
          <w:sz w:val="24"/>
          <w:szCs w:val="24"/>
        </w:rPr>
      </w:pPr>
    </w:p>
    <w:p w14:paraId="124DB07E" w14:textId="77777777" w:rsidR="000913AF" w:rsidRPr="000913AF" w:rsidRDefault="000913AF" w:rsidP="000913AF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0913AF">
        <w:rPr>
          <w:rFonts w:ascii="Arial Narrow" w:hAnsi="Arial Narrow" w:cs="Arial"/>
          <w:b/>
          <w:bCs/>
          <w:sz w:val="24"/>
          <w:szCs w:val="24"/>
          <w:highlight w:val="yellow"/>
        </w:rPr>
        <w:t>P.F: inserire i</w:t>
      </w:r>
      <w:r w:rsidR="00C045AC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vostri dati in modo leggibile o</w:t>
      </w:r>
      <w:r w:rsidRPr="000913AF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in caratteri stampatello</w:t>
      </w:r>
    </w:p>
    <w:p w14:paraId="497888C6" w14:textId="77777777" w:rsidR="00EE53E2" w:rsidRPr="00EE53E2" w:rsidRDefault="00EE53E2" w:rsidP="00EE53E2">
      <w:pPr>
        <w:rPr>
          <w:rFonts w:ascii="Arial Narrow" w:hAnsi="Arial Narrow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EE53E2" w:rsidRPr="00EE53E2" w14:paraId="1AD58BD1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023EAD9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Grado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14:paraId="6CF55548" w14:textId="19249ED9" w:rsidR="00EE53E2" w:rsidRPr="004905B5" w:rsidRDefault="0027535D" w:rsidP="00A142BF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bookmarkStart w:id="1" w:name="_GoBack"/>
            <w:r w:rsidR="00A142BF">
              <w:rPr>
                <w:rFonts w:ascii="Arial" w:hAnsi="Arial" w:cs="Arial"/>
                <w:bCs/>
              </w:rPr>
              <w:t> </w:t>
            </w:r>
            <w:r w:rsidR="00A142BF">
              <w:rPr>
                <w:rFonts w:ascii="Arial" w:hAnsi="Arial" w:cs="Arial"/>
                <w:bCs/>
              </w:rPr>
              <w:t> </w:t>
            </w:r>
            <w:r w:rsidR="00A142BF">
              <w:rPr>
                <w:rFonts w:ascii="Arial" w:hAnsi="Arial" w:cs="Arial"/>
                <w:bCs/>
              </w:rPr>
              <w:t> </w:t>
            </w:r>
            <w:r w:rsidR="00A142BF">
              <w:rPr>
                <w:rFonts w:ascii="Arial" w:hAnsi="Arial" w:cs="Arial"/>
                <w:bCs/>
              </w:rPr>
              <w:t> </w:t>
            </w:r>
            <w:r w:rsidR="00A142BF">
              <w:rPr>
                <w:rFonts w:ascii="Arial" w:hAnsi="Arial" w:cs="Arial"/>
                <w:bCs/>
              </w:rPr>
              <w:t> </w:t>
            </w:r>
            <w:bookmarkEnd w:id="1"/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EE53E2" w:rsidRPr="00EE53E2" w14:paraId="471A62D0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D6190B1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Cognome e Nome</w:t>
            </w:r>
          </w:p>
        </w:tc>
        <w:tc>
          <w:tcPr>
            <w:tcW w:w="5984" w:type="dxa"/>
            <w:vAlign w:val="center"/>
          </w:tcPr>
          <w:p w14:paraId="72F89FE1" w14:textId="77777777" w:rsidR="00EE53E2" w:rsidRPr="004905B5" w:rsidRDefault="0027535D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EE53E2" w:rsidRPr="00EE53E2" w14:paraId="52AA72E8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A4DAAF0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Anno di Nascita (GG. MM. AAAA</w:t>
            </w:r>
          </w:p>
        </w:tc>
        <w:tc>
          <w:tcPr>
            <w:tcW w:w="5984" w:type="dxa"/>
            <w:vAlign w:val="center"/>
          </w:tcPr>
          <w:p w14:paraId="70A3B02C" w14:textId="77777777" w:rsidR="00EE53E2" w:rsidRPr="004905B5" w:rsidRDefault="0027535D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EE53E2" w:rsidRPr="00EE53E2" w14:paraId="7314D4FD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70070FE9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Luogo di attinenza</w:t>
            </w:r>
          </w:p>
        </w:tc>
        <w:tc>
          <w:tcPr>
            <w:tcW w:w="5984" w:type="dxa"/>
            <w:vAlign w:val="center"/>
          </w:tcPr>
          <w:p w14:paraId="59FA517C" w14:textId="77777777" w:rsidR="00EE53E2" w:rsidRPr="004905B5" w:rsidRDefault="0027535D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EE53E2" w:rsidRPr="00EE53E2" w14:paraId="1210CC20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013BF10A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N° di Passaporto o Carta d'identità</w:t>
            </w:r>
          </w:p>
        </w:tc>
        <w:tc>
          <w:tcPr>
            <w:tcW w:w="5984" w:type="dxa"/>
            <w:vAlign w:val="center"/>
          </w:tcPr>
          <w:p w14:paraId="739ABB4F" w14:textId="77777777" w:rsidR="00EE53E2" w:rsidRPr="004905B5" w:rsidRDefault="0027535D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EE53E2" w:rsidRPr="00EE53E2" w14:paraId="249C451B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2973A165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N° telefono ( privato )</w:t>
            </w:r>
          </w:p>
        </w:tc>
        <w:tc>
          <w:tcPr>
            <w:tcW w:w="5984" w:type="dxa"/>
            <w:vAlign w:val="center"/>
          </w:tcPr>
          <w:p w14:paraId="54037B41" w14:textId="77777777" w:rsidR="00EE53E2" w:rsidRPr="004905B5" w:rsidRDefault="0027535D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  <w:tr w:rsidR="00EE53E2" w:rsidRPr="00EE53E2" w14:paraId="6A839837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1A13E425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N° telefono ( cellulare )</w:t>
            </w:r>
          </w:p>
        </w:tc>
        <w:tc>
          <w:tcPr>
            <w:tcW w:w="5984" w:type="dxa"/>
            <w:vAlign w:val="center"/>
          </w:tcPr>
          <w:p w14:paraId="08240FEC" w14:textId="77777777" w:rsidR="00EE53E2" w:rsidRPr="004905B5" w:rsidRDefault="0027535D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  <w:tr w:rsidR="00EE53E2" w:rsidRPr="00EE53E2" w14:paraId="1B22A6CC" w14:textId="77777777" w:rsidTr="00FA0DE5">
        <w:trPr>
          <w:trHeight w:val="397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55735AC2" w14:textId="77777777" w:rsidR="00EE53E2" w:rsidRPr="004905B5" w:rsidRDefault="00EE53E2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5984" w:type="dxa"/>
            <w:vAlign w:val="center"/>
          </w:tcPr>
          <w:p w14:paraId="456DAA14" w14:textId="77777777" w:rsidR="00EE53E2" w:rsidRPr="004905B5" w:rsidRDefault="0027535D" w:rsidP="00FA0DE5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 w:rsidR="00FA0DE5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="00FA0DE5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</w:tbl>
    <w:p w14:paraId="1B65984F" w14:textId="77777777" w:rsidR="00EE53E2" w:rsidRDefault="00EE53E2" w:rsidP="00EE53E2">
      <w:pPr>
        <w:rPr>
          <w:rFonts w:ascii="Arial Narrow" w:hAnsi="Arial Narrow" w:cs="Courier New"/>
          <w:bCs/>
        </w:rPr>
      </w:pPr>
    </w:p>
    <w:p w14:paraId="2390CB05" w14:textId="77777777" w:rsidR="000913AF" w:rsidRDefault="000913AF" w:rsidP="00EE53E2">
      <w:pPr>
        <w:rPr>
          <w:rFonts w:ascii="Arial Narrow" w:hAnsi="Arial Narrow" w:cs="Courier New"/>
          <w:bCs/>
        </w:rPr>
      </w:pPr>
    </w:p>
    <w:p w14:paraId="04C93AC3" w14:textId="3C1B24CE" w:rsidR="000913AF" w:rsidRPr="004905B5" w:rsidRDefault="000913AF" w:rsidP="00FA0DE5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  <w:b/>
          <w:bCs/>
        </w:rPr>
      </w:pPr>
      <w:r w:rsidRPr="004905B5">
        <w:rPr>
          <w:rFonts w:ascii="Arial" w:hAnsi="Arial" w:cs="Arial"/>
          <w:bCs/>
        </w:rPr>
        <w:t>Metto a disposizione la mia auto privata x il viaggio ?</w:t>
      </w:r>
      <w:r w:rsidRPr="004905B5">
        <w:rPr>
          <w:rFonts w:ascii="Arial" w:hAnsi="Arial" w:cs="Arial"/>
          <w:bCs/>
        </w:rPr>
        <w:tab/>
      </w:r>
      <w:r w:rsidRPr="004905B5">
        <w:rPr>
          <w:rFonts w:ascii="Arial" w:hAnsi="Arial" w:cs="Arial"/>
          <w:bCs/>
        </w:rPr>
        <w:tab/>
      </w:r>
      <w:r w:rsidR="00FA0DE5" w:rsidRPr="004905B5">
        <w:rPr>
          <w:rFonts w:ascii="Arial" w:hAnsi="Arial" w:cs="Arial"/>
          <w:b/>
          <w:bCs/>
        </w:rPr>
        <w:t>SI</w:t>
      </w:r>
      <w:r w:rsidR="00FA0DE5" w:rsidRPr="004905B5">
        <w:rPr>
          <w:rFonts w:ascii="Arial" w:hAnsi="Arial" w:cs="Arial"/>
          <w:bCs/>
        </w:rPr>
        <w:tab/>
      </w:r>
      <w:r w:rsidR="0027535D" w:rsidRPr="004905B5">
        <w:rPr>
          <w:rFonts w:ascii="Arial" w:hAnsi="Arial" w:cs="Arial"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"/>
      <w:r w:rsidR="00FA0DE5" w:rsidRPr="004905B5">
        <w:rPr>
          <w:rFonts w:ascii="Arial" w:hAnsi="Arial" w:cs="Arial"/>
          <w:bCs/>
        </w:rPr>
        <w:instrText xml:space="preserve"> FORMCHECKBOX </w:instrText>
      </w:r>
      <w:r w:rsidR="00D93177">
        <w:rPr>
          <w:rFonts w:ascii="Arial" w:hAnsi="Arial" w:cs="Arial"/>
          <w:bCs/>
        </w:rPr>
      </w:r>
      <w:r w:rsidR="00D93177">
        <w:rPr>
          <w:rFonts w:ascii="Arial" w:hAnsi="Arial" w:cs="Arial"/>
          <w:bCs/>
        </w:rPr>
        <w:fldChar w:fldCharType="separate"/>
      </w:r>
      <w:r w:rsidR="0027535D" w:rsidRPr="004905B5">
        <w:rPr>
          <w:rFonts w:ascii="Arial" w:hAnsi="Arial" w:cs="Arial"/>
          <w:bCs/>
        </w:rPr>
        <w:fldChar w:fldCharType="end"/>
      </w:r>
      <w:bookmarkEnd w:id="9"/>
      <w:r w:rsidR="00FA0DE5" w:rsidRPr="004905B5">
        <w:rPr>
          <w:rFonts w:ascii="Arial" w:hAnsi="Arial" w:cs="Arial"/>
          <w:bCs/>
        </w:rPr>
        <w:tab/>
      </w:r>
      <w:r w:rsidR="00FA0DE5" w:rsidRPr="004905B5">
        <w:rPr>
          <w:rFonts w:ascii="Arial" w:hAnsi="Arial" w:cs="Arial"/>
          <w:b/>
          <w:bCs/>
        </w:rPr>
        <w:t>NO</w:t>
      </w:r>
      <w:r w:rsidR="00FA0DE5" w:rsidRPr="004905B5">
        <w:rPr>
          <w:rFonts w:ascii="Arial" w:hAnsi="Arial" w:cs="Arial"/>
          <w:b/>
          <w:bCs/>
        </w:rPr>
        <w:tab/>
      </w:r>
      <w:r w:rsidR="0027535D" w:rsidRPr="004905B5">
        <w:rPr>
          <w:rFonts w:ascii="Arial" w:hAnsi="Arial" w:cs="Arial"/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FA0DE5" w:rsidRPr="004905B5">
        <w:rPr>
          <w:rFonts w:ascii="Arial" w:hAnsi="Arial" w:cs="Arial"/>
          <w:b/>
          <w:bCs/>
        </w:rPr>
        <w:instrText xml:space="preserve"> FORMCHECKBOX </w:instrText>
      </w:r>
      <w:r w:rsidR="00D93177">
        <w:rPr>
          <w:rFonts w:ascii="Arial" w:hAnsi="Arial" w:cs="Arial"/>
          <w:b/>
          <w:bCs/>
        </w:rPr>
      </w:r>
      <w:r w:rsidR="00D93177">
        <w:rPr>
          <w:rFonts w:ascii="Arial" w:hAnsi="Arial" w:cs="Arial"/>
          <w:b/>
          <w:bCs/>
        </w:rPr>
        <w:fldChar w:fldCharType="separate"/>
      </w:r>
      <w:r w:rsidR="0027535D" w:rsidRPr="004905B5">
        <w:rPr>
          <w:rFonts w:ascii="Arial" w:hAnsi="Arial" w:cs="Arial"/>
          <w:b/>
          <w:bCs/>
        </w:rPr>
        <w:fldChar w:fldCharType="end"/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926784" w14:paraId="09E635FB" w14:textId="77777777" w:rsidTr="004F2273">
        <w:tc>
          <w:tcPr>
            <w:tcW w:w="2943" w:type="dxa"/>
          </w:tcPr>
          <w:p w14:paraId="36E00A4E" w14:textId="77777777" w:rsidR="00926784" w:rsidRPr="00926784" w:rsidRDefault="00926784" w:rsidP="00926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Genere del veicolo</w:t>
            </w:r>
          </w:p>
        </w:tc>
        <w:tc>
          <w:tcPr>
            <w:tcW w:w="6835" w:type="dxa"/>
            <w:shd w:val="clear" w:color="auto" w:fill="EEECE1" w:themeFill="background2"/>
          </w:tcPr>
          <w:p w14:paraId="4BF82668" w14:textId="77777777" w:rsidR="00926784" w:rsidRDefault="0027535D" w:rsidP="000913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1" w:name="Testo15"/>
            <w:r w:rsidR="008D13FF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D13FF">
              <w:rPr>
                <w:rFonts w:ascii="Arial" w:hAnsi="Arial" w:cs="Arial"/>
                <w:bCs/>
                <w:noProof/>
              </w:rPr>
              <w:t> </w:t>
            </w:r>
            <w:r w:rsidR="008D13FF">
              <w:rPr>
                <w:rFonts w:ascii="Arial" w:hAnsi="Arial" w:cs="Arial"/>
                <w:bCs/>
                <w:noProof/>
              </w:rPr>
              <w:t> </w:t>
            </w:r>
            <w:r w:rsidR="008D13FF">
              <w:rPr>
                <w:rFonts w:ascii="Arial" w:hAnsi="Arial" w:cs="Arial"/>
                <w:bCs/>
                <w:noProof/>
              </w:rPr>
              <w:t> </w:t>
            </w:r>
            <w:r w:rsidR="008D13FF">
              <w:rPr>
                <w:rFonts w:ascii="Arial" w:hAnsi="Arial" w:cs="Arial"/>
                <w:bCs/>
                <w:noProof/>
              </w:rPr>
              <w:t> </w:t>
            </w:r>
            <w:r w:rsidR="008D13FF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926784" w14:paraId="5575B306" w14:textId="77777777" w:rsidTr="004F2273">
        <w:tc>
          <w:tcPr>
            <w:tcW w:w="2943" w:type="dxa"/>
          </w:tcPr>
          <w:p w14:paraId="5FB19BA0" w14:textId="77777777" w:rsidR="00926784" w:rsidRPr="00926784" w:rsidRDefault="00926784" w:rsidP="00926784">
            <w:pPr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6835" w:type="dxa"/>
          </w:tcPr>
          <w:p w14:paraId="3BAC20DE" w14:textId="77777777" w:rsidR="00926784" w:rsidRDefault="00926784" w:rsidP="000913AF">
            <w:pPr>
              <w:rPr>
                <w:rFonts w:ascii="Arial" w:hAnsi="Arial" w:cs="Arial"/>
                <w:bCs/>
              </w:rPr>
            </w:pPr>
          </w:p>
        </w:tc>
      </w:tr>
      <w:tr w:rsidR="00926784" w14:paraId="62B6AD04" w14:textId="77777777" w:rsidTr="004F2273">
        <w:tc>
          <w:tcPr>
            <w:tcW w:w="2943" w:type="dxa"/>
          </w:tcPr>
          <w:p w14:paraId="1F61C6DF" w14:textId="77777777" w:rsidR="00926784" w:rsidRPr="00926784" w:rsidRDefault="00926784" w:rsidP="00926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N° di Targa</w:t>
            </w:r>
          </w:p>
        </w:tc>
        <w:tc>
          <w:tcPr>
            <w:tcW w:w="6835" w:type="dxa"/>
            <w:shd w:val="clear" w:color="auto" w:fill="EEECE1" w:themeFill="background2"/>
          </w:tcPr>
          <w:p w14:paraId="05171CC0" w14:textId="3FF93DF8" w:rsidR="00926784" w:rsidRDefault="0027535D" w:rsidP="000F102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2" w:name="Testo16"/>
            <w:r w:rsidR="008D13FF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0F1023">
              <w:rPr>
                <w:rFonts w:ascii="Arial" w:hAnsi="Arial" w:cs="Arial"/>
                <w:bCs/>
              </w:rPr>
              <w:t> </w:t>
            </w:r>
            <w:r w:rsidR="000F1023">
              <w:rPr>
                <w:rFonts w:ascii="Arial" w:hAnsi="Arial" w:cs="Arial"/>
                <w:bCs/>
              </w:rPr>
              <w:t> </w:t>
            </w:r>
            <w:r w:rsidR="000F1023">
              <w:rPr>
                <w:rFonts w:ascii="Arial" w:hAnsi="Arial" w:cs="Arial"/>
                <w:bCs/>
              </w:rPr>
              <w:t> </w:t>
            </w:r>
            <w:r w:rsidR="000F1023">
              <w:rPr>
                <w:rFonts w:ascii="Arial" w:hAnsi="Arial" w:cs="Arial"/>
                <w:bCs/>
              </w:rPr>
              <w:t> </w:t>
            </w:r>
            <w:r w:rsidR="000F1023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</w:tbl>
    <w:p w14:paraId="1518664C" w14:textId="77777777" w:rsidR="000913AF" w:rsidRDefault="000913AF" w:rsidP="000913AF">
      <w:pPr>
        <w:rPr>
          <w:rFonts w:ascii="Arial" w:hAnsi="Arial" w:cs="Arial"/>
          <w:bCs/>
        </w:rPr>
      </w:pPr>
    </w:p>
    <w:p w14:paraId="64191E0A" w14:textId="77777777" w:rsidR="00926784" w:rsidRDefault="00926784" w:rsidP="000913AF">
      <w:pPr>
        <w:rPr>
          <w:rFonts w:ascii="Arial" w:hAnsi="Arial" w:cs="Arial"/>
          <w:bCs/>
        </w:rPr>
      </w:pPr>
    </w:p>
    <w:p w14:paraId="32A25AD2" w14:textId="77777777" w:rsidR="00926784" w:rsidRDefault="00926784" w:rsidP="000913AF">
      <w:pPr>
        <w:rPr>
          <w:rFonts w:ascii="Arial" w:hAnsi="Arial" w:cs="Arial"/>
          <w:bCs/>
        </w:rPr>
      </w:pPr>
    </w:p>
    <w:p w14:paraId="1983076D" w14:textId="77777777" w:rsidR="00926784" w:rsidRPr="004905B5" w:rsidRDefault="00926784" w:rsidP="000913AF">
      <w:pPr>
        <w:rPr>
          <w:rFonts w:ascii="Arial" w:hAnsi="Arial" w:cs="Arial"/>
          <w:bCs/>
        </w:rPr>
      </w:pPr>
    </w:p>
    <w:p w14:paraId="52C0B1F8" w14:textId="77777777" w:rsidR="000913AF" w:rsidRPr="004905B5" w:rsidRDefault="000913AF" w:rsidP="000913AF">
      <w:pPr>
        <w:rPr>
          <w:rFonts w:ascii="Arial" w:hAnsi="Arial" w:cs="Arial"/>
          <w:bCs/>
        </w:rPr>
      </w:pPr>
    </w:p>
    <w:tbl>
      <w:tblPr>
        <w:tblStyle w:val="TableGrid"/>
        <w:tblpPr w:leftFromText="141" w:rightFromText="141" w:vertAnchor="text" w:horzAnchor="page" w:tblpX="3073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7785D" w:rsidRPr="004905B5" w14:paraId="3546E12B" w14:textId="77777777" w:rsidTr="004905B5">
        <w:trPr>
          <w:trHeight w:val="284"/>
        </w:trPr>
        <w:tc>
          <w:tcPr>
            <w:tcW w:w="3827" w:type="dxa"/>
            <w:shd w:val="clear" w:color="auto" w:fill="EEECE1" w:themeFill="background2"/>
          </w:tcPr>
          <w:p w14:paraId="45785AF9" w14:textId="77777777" w:rsidR="0097785D" w:rsidRPr="004905B5" w:rsidRDefault="0027535D" w:rsidP="0097785D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 w:rsidR="0097785D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="0097785D" w:rsidRPr="004905B5">
              <w:rPr>
                <w:rFonts w:ascii="Arial" w:hAnsi="Arial" w:cs="Arial"/>
                <w:bCs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</w:tr>
    </w:tbl>
    <w:p w14:paraId="7B38F8DF" w14:textId="77777777" w:rsidR="0097785D" w:rsidRPr="004905B5" w:rsidRDefault="000913AF" w:rsidP="000913AF">
      <w:pPr>
        <w:rPr>
          <w:rFonts w:ascii="Arial" w:hAnsi="Arial" w:cs="Arial"/>
          <w:bCs/>
        </w:rPr>
      </w:pPr>
      <w:r w:rsidRPr="004905B5">
        <w:rPr>
          <w:rFonts w:ascii="Arial" w:hAnsi="Arial" w:cs="Arial"/>
          <w:bCs/>
        </w:rPr>
        <w:t>Luogo e Data</w:t>
      </w:r>
      <w:r w:rsidRPr="004905B5">
        <w:rPr>
          <w:rFonts w:ascii="Arial" w:hAnsi="Arial" w:cs="Arial"/>
          <w:bCs/>
        </w:rPr>
        <w:tab/>
      </w:r>
    </w:p>
    <w:p w14:paraId="53B08370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35AF466A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202D2B79" w14:textId="77777777" w:rsidR="000913AF" w:rsidRPr="004905B5" w:rsidRDefault="000913AF" w:rsidP="000913AF">
      <w:pPr>
        <w:rPr>
          <w:rFonts w:ascii="Arial" w:hAnsi="Arial" w:cs="Arial"/>
          <w:bCs/>
        </w:rPr>
      </w:pPr>
    </w:p>
    <w:tbl>
      <w:tblPr>
        <w:tblStyle w:val="TableGrid"/>
        <w:tblpPr w:leftFromText="141" w:rightFromText="141" w:vertAnchor="text" w:horzAnchor="page" w:tblpX="3098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97785D" w:rsidRPr="004905B5" w14:paraId="3D15B61D" w14:textId="77777777" w:rsidTr="004905B5">
        <w:trPr>
          <w:trHeight w:val="284"/>
        </w:trPr>
        <w:tc>
          <w:tcPr>
            <w:tcW w:w="3827" w:type="dxa"/>
            <w:shd w:val="clear" w:color="auto" w:fill="EEECE1" w:themeFill="background2"/>
          </w:tcPr>
          <w:p w14:paraId="7FE9880F" w14:textId="77777777" w:rsidR="0097785D" w:rsidRPr="004905B5" w:rsidRDefault="0027535D" w:rsidP="0097785D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 w:rsidR="0097785D" w:rsidRPr="004905B5">
              <w:rPr>
                <w:rFonts w:ascii="Arial" w:hAnsi="Arial" w:cs="Arial"/>
                <w:bCs/>
              </w:rPr>
              <w:instrText xml:space="preserve"> FORMTEXT </w:instrText>
            </w:r>
            <w:r w:rsidRPr="004905B5">
              <w:rPr>
                <w:rFonts w:ascii="Arial" w:hAnsi="Arial" w:cs="Arial"/>
                <w:bCs/>
              </w:rPr>
            </w:r>
            <w:r w:rsidRPr="004905B5">
              <w:rPr>
                <w:rFonts w:ascii="Arial" w:hAnsi="Arial" w:cs="Arial"/>
                <w:bCs/>
              </w:rPr>
              <w:fldChar w:fldCharType="separate"/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="0097785D" w:rsidRPr="004905B5">
              <w:rPr>
                <w:rFonts w:ascii="Arial" w:hAnsi="Arial" w:cs="Arial"/>
                <w:bCs/>
                <w:noProof/>
              </w:rPr>
              <w:t> </w:t>
            </w:r>
            <w:r w:rsidRPr="004905B5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</w:tbl>
    <w:p w14:paraId="04F84A62" w14:textId="77777777" w:rsidR="0097785D" w:rsidRPr="004905B5" w:rsidRDefault="000913AF" w:rsidP="000913AF">
      <w:pPr>
        <w:rPr>
          <w:rFonts w:ascii="Arial" w:hAnsi="Arial" w:cs="Arial"/>
          <w:bCs/>
        </w:rPr>
      </w:pPr>
      <w:r w:rsidRPr="004905B5">
        <w:rPr>
          <w:rFonts w:ascii="Arial" w:hAnsi="Arial" w:cs="Arial"/>
          <w:bCs/>
        </w:rPr>
        <w:t>Firma</w:t>
      </w:r>
      <w:r w:rsidRPr="004905B5">
        <w:rPr>
          <w:rFonts w:ascii="Arial" w:hAnsi="Arial" w:cs="Arial"/>
          <w:bCs/>
        </w:rPr>
        <w:tab/>
      </w:r>
      <w:r w:rsidRPr="004905B5">
        <w:rPr>
          <w:rFonts w:ascii="Arial" w:hAnsi="Arial" w:cs="Arial"/>
          <w:bCs/>
        </w:rPr>
        <w:tab/>
      </w:r>
    </w:p>
    <w:p w14:paraId="444A4EE5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71C170FE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2518BD41" w14:textId="77777777" w:rsidR="000913AF" w:rsidRPr="004905B5" w:rsidRDefault="000913AF" w:rsidP="000913AF">
      <w:pPr>
        <w:rPr>
          <w:rFonts w:ascii="Arial" w:hAnsi="Arial" w:cs="Arial"/>
          <w:bCs/>
        </w:rPr>
      </w:pPr>
    </w:p>
    <w:p w14:paraId="41213F8E" w14:textId="77777777" w:rsidR="00FA0DE5" w:rsidRPr="004905B5" w:rsidRDefault="00FA0DE5" w:rsidP="000913AF">
      <w:pPr>
        <w:rPr>
          <w:rFonts w:ascii="Arial" w:hAnsi="Arial" w:cs="Arial"/>
          <w:bCs/>
        </w:rPr>
      </w:pPr>
    </w:p>
    <w:p w14:paraId="338FF55E" w14:textId="77777777" w:rsidR="00FA0DE5" w:rsidRPr="004905B5" w:rsidRDefault="00FA0DE5" w:rsidP="000913AF">
      <w:pPr>
        <w:rPr>
          <w:rFonts w:ascii="Arial" w:hAnsi="Arial" w:cs="Arial"/>
          <w:bCs/>
        </w:rPr>
      </w:pPr>
    </w:p>
    <w:p w14:paraId="34C4D544" w14:textId="77777777" w:rsidR="00FA0DE5" w:rsidRPr="004905B5" w:rsidRDefault="00FA0DE5" w:rsidP="000913AF">
      <w:pPr>
        <w:rPr>
          <w:rFonts w:ascii="Arial" w:hAnsi="Arial" w:cs="Arial"/>
          <w:bCs/>
        </w:rPr>
      </w:pPr>
    </w:p>
    <w:p w14:paraId="7E365B6E" w14:textId="77777777" w:rsidR="000913AF" w:rsidRDefault="000913AF" w:rsidP="000913AF">
      <w:pPr>
        <w:rPr>
          <w:rFonts w:ascii="Arial Narrow" w:hAnsi="Arial Narrow" w:cs="Courier New"/>
          <w:bCs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0913AF" w14:paraId="4CEB8DA7" w14:textId="77777777" w:rsidTr="00FA0DE5">
        <w:tc>
          <w:tcPr>
            <w:tcW w:w="9778" w:type="dxa"/>
            <w:shd w:val="clear" w:color="auto" w:fill="F2F2F2" w:themeFill="background1" w:themeFillShade="F2"/>
          </w:tcPr>
          <w:p w14:paraId="065E80FA" w14:textId="77777777" w:rsidR="000913AF" w:rsidRPr="004905B5" w:rsidRDefault="000913AF" w:rsidP="000913AF">
            <w:pPr>
              <w:rPr>
                <w:rFonts w:ascii="Arial" w:hAnsi="Arial" w:cs="Arial"/>
                <w:b/>
                <w:bCs/>
              </w:rPr>
            </w:pPr>
            <w:r w:rsidRPr="004905B5">
              <w:rPr>
                <w:rFonts w:ascii="Arial" w:hAnsi="Arial" w:cs="Arial"/>
                <w:b/>
                <w:bCs/>
              </w:rPr>
              <w:t>Da ritornare:</w:t>
            </w:r>
          </w:p>
          <w:p w14:paraId="7286AD97" w14:textId="77777777" w:rsidR="000913AF" w:rsidRPr="004905B5" w:rsidRDefault="000913AF" w:rsidP="000913AF">
            <w:pPr>
              <w:rPr>
                <w:rFonts w:ascii="Arial" w:hAnsi="Arial" w:cs="Arial"/>
                <w:bCs/>
              </w:rPr>
            </w:pPr>
          </w:p>
          <w:p w14:paraId="33BE7198" w14:textId="6BFA8605" w:rsidR="000913AF" w:rsidRPr="004905B5" w:rsidRDefault="000913AF" w:rsidP="000913AF">
            <w:pPr>
              <w:rPr>
                <w:rFonts w:ascii="Arial" w:hAnsi="Arial" w:cs="Arial"/>
                <w:bCs/>
              </w:rPr>
            </w:pPr>
            <w:r w:rsidRPr="004905B5">
              <w:rPr>
                <w:rFonts w:ascii="Arial" w:hAnsi="Arial" w:cs="Arial"/>
                <w:bCs/>
              </w:rPr>
              <w:t xml:space="preserve">Entro e non oltre il </w:t>
            </w:r>
            <w:r w:rsidR="000D323C">
              <w:rPr>
                <w:rFonts w:ascii="Arial" w:hAnsi="Arial" w:cs="Arial"/>
                <w:b/>
                <w:bCs/>
              </w:rPr>
              <w:t>30 marzo</w:t>
            </w:r>
            <w:r w:rsidR="00D61E1A">
              <w:rPr>
                <w:rFonts w:ascii="Arial" w:hAnsi="Arial" w:cs="Arial"/>
                <w:b/>
                <w:bCs/>
              </w:rPr>
              <w:t xml:space="preserve"> </w:t>
            </w:r>
            <w:r w:rsidRPr="004905B5">
              <w:rPr>
                <w:rFonts w:ascii="Arial" w:hAnsi="Arial" w:cs="Arial"/>
                <w:bCs/>
              </w:rPr>
              <w:t>2019 a:</w:t>
            </w:r>
          </w:p>
          <w:p w14:paraId="2C1891E3" w14:textId="77777777" w:rsidR="000913AF" w:rsidRPr="004905B5" w:rsidRDefault="000913AF" w:rsidP="000913AF">
            <w:pPr>
              <w:rPr>
                <w:rFonts w:ascii="Arial" w:hAnsi="Arial" w:cs="Arial"/>
                <w:bCs/>
              </w:rPr>
            </w:pPr>
          </w:p>
          <w:p w14:paraId="45A177BF" w14:textId="618ABD46" w:rsidR="000913AF" w:rsidRPr="004905B5" w:rsidRDefault="000D323C" w:rsidP="000913A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sgt</w:t>
            </w:r>
            <w:proofErr w:type="spellEnd"/>
            <w:r>
              <w:rPr>
                <w:rFonts w:ascii="Arial" w:hAnsi="Arial" w:cs="Arial"/>
                <w:bCs/>
              </w:rPr>
              <w:t xml:space="preserve"> capo Mauro Ghirlanda, Via Quadrella 4, 6928 Manno</w:t>
            </w:r>
          </w:p>
          <w:p w14:paraId="5E7BC2C3" w14:textId="150D91C3" w:rsidR="000913AF" w:rsidRPr="000D323C" w:rsidRDefault="000913AF" w:rsidP="00D61E1A">
            <w:pPr>
              <w:pStyle w:val="Footer"/>
              <w:rPr>
                <w:rFonts w:ascii="Arial" w:hAnsi="Arial" w:cs="Arial"/>
                <w:bCs/>
                <w:lang w:val="it-IT"/>
              </w:rPr>
            </w:pPr>
            <w:r w:rsidRPr="004905B5">
              <w:rPr>
                <w:rFonts w:ascii="Arial" w:hAnsi="Arial" w:cs="Arial"/>
                <w:bCs/>
                <w:lang w:val="it-CH"/>
              </w:rPr>
              <w:t xml:space="preserve">Oppure tramite e-mail a: </w:t>
            </w:r>
            <w:hyperlink r:id="rId7" w:history="1">
              <w:r w:rsidR="000D323C" w:rsidRPr="00717E22">
                <w:rPr>
                  <w:rStyle w:val="Hyperlink"/>
                  <w:rFonts w:ascii="Arial" w:hAnsi="Arial" w:cs="Arial"/>
                  <w:bCs/>
                  <w:lang w:val="it-CH"/>
                </w:rPr>
                <w:t>amministrazione@assulugano.ch</w:t>
              </w:r>
            </w:hyperlink>
            <w:r w:rsidR="000D323C">
              <w:rPr>
                <w:rFonts w:ascii="Arial" w:hAnsi="Arial" w:cs="Arial"/>
                <w:bCs/>
                <w:lang w:val="it-CH"/>
              </w:rPr>
              <w:t xml:space="preserve"> </w:t>
            </w:r>
          </w:p>
        </w:tc>
      </w:tr>
    </w:tbl>
    <w:p w14:paraId="03A61F35" w14:textId="77777777" w:rsidR="000913AF" w:rsidRPr="000913AF" w:rsidRDefault="000913AF" w:rsidP="000913AF">
      <w:pPr>
        <w:rPr>
          <w:rFonts w:ascii="Arial Narrow" w:hAnsi="Arial Narrow" w:cs="Courier New"/>
          <w:bCs/>
        </w:rPr>
      </w:pPr>
    </w:p>
    <w:sectPr w:rsidR="000913AF" w:rsidRPr="000913AF" w:rsidSect="00C1767A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6B8"/>
    <w:multiLevelType w:val="hybridMultilevel"/>
    <w:tmpl w:val="7A1A9C0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iH8bBdc3kqarZdCGGRm6PJt3TmZ3bqx7qGlKhw7XDskKfiYdDNdXyBagWeC52w3UZL1nBo0yZWVM3Xmy99+w==" w:salt="GCA2UP96VsTPB2bEb3sjAA=="/>
  <w:defaultTabStop w:val="708"/>
  <w:hyphenationZone w:val="283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3E2"/>
    <w:rsid w:val="00002563"/>
    <w:rsid w:val="0000299C"/>
    <w:rsid w:val="000913AF"/>
    <w:rsid w:val="000C4538"/>
    <w:rsid w:val="000D323C"/>
    <w:rsid w:val="000F1023"/>
    <w:rsid w:val="00173D2F"/>
    <w:rsid w:val="0027535D"/>
    <w:rsid w:val="002C55C8"/>
    <w:rsid w:val="002D0AD5"/>
    <w:rsid w:val="003A085A"/>
    <w:rsid w:val="004905B5"/>
    <w:rsid w:val="004F2273"/>
    <w:rsid w:val="00685241"/>
    <w:rsid w:val="00774416"/>
    <w:rsid w:val="008D13FF"/>
    <w:rsid w:val="00926784"/>
    <w:rsid w:val="0097785D"/>
    <w:rsid w:val="00A142BF"/>
    <w:rsid w:val="00B6061E"/>
    <w:rsid w:val="00C045AC"/>
    <w:rsid w:val="00C1767A"/>
    <w:rsid w:val="00CB515D"/>
    <w:rsid w:val="00D13D04"/>
    <w:rsid w:val="00D61E1A"/>
    <w:rsid w:val="00D93177"/>
    <w:rsid w:val="00E404CC"/>
    <w:rsid w:val="00EE53E2"/>
    <w:rsid w:val="00FA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271A8D"/>
  <w15:docId w15:val="{64A1851E-C086-4AC2-BFE3-4FEB72B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3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13AF"/>
    <w:pPr>
      <w:tabs>
        <w:tab w:val="center" w:pos="4536"/>
        <w:tab w:val="right" w:pos="9072"/>
      </w:tabs>
    </w:pPr>
    <w:rPr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0913AF"/>
    <w:rPr>
      <w:lang w:val="de-CH"/>
    </w:rPr>
  </w:style>
  <w:style w:type="character" w:styleId="Hyperlink">
    <w:name w:val="Hyperlink"/>
    <w:basedOn w:val="DefaultParagraphFont"/>
    <w:uiPriority w:val="99"/>
    <w:unhideWhenUsed/>
    <w:rsid w:val="00091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323C"/>
    <w:pPr>
      <w:tabs>
        <w:tab w:val="center" w:pos="4536"/>
        <w:tab w:val="right" w:pos="9072"/>
      </w:tabs>
      <w:spacing w:line="300" w:lineRule="auto"/>
    </w:pPr>
    <w:rPr>
      <w:rFonts w:ascii="Arial" w:eastAsia="Calibri" w:hAnsi="Arial" w:cs="Times New Roman"/>
      <w:snapToGrid w:val="0"/>
      <w:sz w:val="20"/>
      <w:szCs w:val="24"/>
      <w:lang w:val="x-none" w:eastAsia="de-CH"/>
    </w:rPr>
  </w:style>
  <w:style w:type="character" w:customStyle="1" w:styleId="HeaderChar">
    <w:name w:val="Header Char"/>
    <w:basedOn w:val="DefaultParagraphFont"/>
    <w:link w:val="Header"/>
    <w:uiPriority w:val="99"/>
    <w:rsid w:val="000D323C"/>
    <w:rPr>
      <w:rFonts w:ascii="Arial" w:eastAsia="Calibri" w:hAnsi="Arial" w:cs="Times New Roman"/>
      <w:snapToGrid w:val="0"/>
      <w:sz w:val="20"/>
      <w:szCs w:val="24"/>
      <w:lang w:val="x-none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0D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ministrazione@assulugano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0BBD8-F7B2-466B-A395-C63A29AF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F3C421A7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Morandi</dc:creator>
  <cp:lastModifiedBy>Ghirlanda Mauro</cp:lastModifiedBy>
  <cp:revision>14</cp:revision>
  <dcterms:created xsi:type="dcterms:W3CDTF">2019-02-17T08:06:00Z</dcterms:created>
  <dcterms:modified xsi:type="dcterms:W3CDTF">2019-03-14T14:32:00Z</dcterms:modified>
</cp:coreProperties>
</file>